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1777"/>
        <w:gridCol w:w="4599"/>
        <w:gridCol w:w="1878"/>
        <w:gridCol w:w="1874"/>
        <w:gridCol w:w="1303"/>
        <w:gridCol w:w="575"/>
        <w:gridCol w:w="1879"/>
      </w:tblGrid>
      <w:tr w:rsidR="00D16DB8" w:rsidTr="00F34595">
        <w:trPr>
          <w:cantSplit/>
          <w:trHeight w:val="72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DB8" w:rsidRDefault="0086428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</wp:posOffset>
                  </wp:positionV>
                  <wp:extent cx="584835" cy="763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595" w:rsidRDefault="00F34595" w:rsidP="00F345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F34595" w:rsidRDefault="00F34595" w:rsidP="00F345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D16DB8" w:rsidRDefault="00D16DB8" w:rsidP="00D1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INFORMATION (RFI) LOG</w:t>
            </w:r>
          </w:p>
        </w:tc>
        <w:tc>
          <w:tcPr>
            <w:tcW w:w="5112" w:type="dxa"/>
            <w:gridSpan w:val="3"/>
            <w:tcBorders>
              <w:left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D16DB8" w:rsidRPr="00412B7C" w:rsidRDefault="000323ED" w:rsidP="00412B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12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="00D16DB8" w:rsidRPr="00412B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2B7C">
              <w:rPr>
                <w:rFonts w:ascii="Arial" w:hAnsi="Arial" w:cs="Arial"/>
                <w:sz w:val="22"/>
                <w:szCs w:val="22"/>
              </w:rPr>
            </w:r>
            <w:r w:rsidRPr="00412B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2B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84" w:type="dxa"/>
            <w:gridSpan w:val="2"/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D16DB8" w:rsidRPr="00412B7C" w:rsidRDefault="000323ED" w:rsidP="00412B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2"/>
            <w:r w:rsidR="00D16DB8" w:rsidRPr="00412B7C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D16DB8" w:rsidTr="00F34595">
        <w:trPr>
          <w:cantSplit/>
          <w:trHeight w:val="72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75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D16DB8" w:rsidRPr="00B86058" w:rsidRDefault="000323ED">
            <w:pPr>
              <w:rPr>
                <w:rFonts w:ascii="Arial" w:hAnsi="Arial" w:cs="Arial"/>
                <w:sz w:val="22"/>
                <w:szCs w:val="22"/>
              </w:rPr>
            </w:pPr>
            <w:r w:rsidRPr="00B860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"/>
            <w:r w:rsidR="00D16DB8" w:rsidRPr="00B860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6058">
              <w:rPr>
                <w:rFonts w:ascii="Arial" w:hAnsi="Arial" w:cs="Arial"/>
                <w:sz w:val="22"/>
                <w:szCs w:val="22"/>
              </w:rPr>
            </w:r>
            <w:r w:rsidRPr="00B860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60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16DB8">
        <w:trPr>
          <w:cantSplit/>
          <w:trHeight w:val="26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RFI NO.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RECEIVED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DESCRIPTION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RESPONDED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ACCEPTED</w:t>
            </w:r>
          </w:p>
        </w:tc>
        <w:tc>
          <w:tcPr>
            <w:tcW w:w="1899" w:type="dxa"/>
            <w:gridSpan w:val="2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DISPOSITION</w:t>
            </w:r>
            <w:r w:rsidR="0086428A">
              <w:rPr>
                <w:rFonts w:ascii="Arial" w:hAnsi="Arial" w:cs="Arial"/>
                <w:b/>
                <w:bCs/>
                <w:sz w:val="15"/>
              </w:rPr>
              <w:t xml:space="preserve"> (RFP / DSI / RFI response)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STATUS</w:t>
            </w:r>
            <w:r w:rsidR="0086428A">
              <w:rPr>
                <w:rFonts w:ascii="Arial" w:hAnsi="Arial" w:cs="Arial"/>
                <w:b/>
                <w:bCs/>
                <w:sz w:val="15"/>
              </w:rPr>
              <w:t xml:space="preserve"> (open/closed)</w:t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5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6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  <w:bookmarkEnd w:id="7"/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</w:tbl>
    <w:p w:rsidR="00D16DB8" w:rsidRPr="000768C2" w:rsidRDefault="000768C2" w:rsidP="00F34595">
      <w:pPr>
        <w:tabs>
          <w:tab w:val="center" w:pos="7560"/>
          <w:tab w:val="right" w:pos="14940"/>
        </w:tabs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1B5A35" w:rsidRPr="000768C2">
        <w:rPr>
          <w:rFonts w:ascii="Arial" w:hAnsi="Arial" w:cs="Arial"/>
          <w:sz w:val="16"/>
          <w:szCs w:val="16"/>
        </w:rPr>
        <w:t>0</w:t>
      </w:r>
      <w:r w:rsidR="00F34595">
        <w:rPr>
          <w:rFonts w:ascii="Arial" w:hAnsi="Arial" w:cs="Arial"/>
          <w:sz w:val="16"/>
          <w:szCs w:val="16"/>
        </w:rPr>
        <w:t>5/27/2020</w:t>
      </w:r>
      <w:r w:rsidR="00D25932" w:rsidRPr="000768C2">
        <w:rPr>
          <w:rFonts w:ascii="Arial" w:hAnsi="Arial" w:cs="Arial"/>
          <w:sz w:val="16"/>
          <w:szCs w:val="16"/>
        </w:rPr>
        <w:tab/>
        <w:t>FILE</w:t>
      </w:r>
      <w:r w:rsidR="00F34595">
        <w:rPr>
          <w:rFonts w:ascii="Arial" w:hAnsi="Arial" w:cs="Arial"/>
          <w:sz w:val="16"/>
          <w:szCs w:val="16"/>
        </w:rPr>
        <w:t xml:space="preserve">: </w:t>
      </w:r>
      <w:r w:rsidR="0086428A">
        <w:rPr>
          <w:rFonts w:ascii="Arial" w:hAnsi="Arial" w:cs="Arial"/>
          <w:sz w:val="16"/>
          <w:szCs w:val="16"/>
        </w:rPr>
        <w:t>A-E</w:t>
      </w:r>
      <w:r w:rsidR="00F34595">
        <w:rPr>
          <w:rFonts w:ascii="Arial" w:hAnsi="Arial" w:cs="Arial"/>
          <w:sz w:val="16"/>
          <w:szCs w:val="16"/>
        </w:rPr>
        <w:t xml:space="preserve"> #3</w:t>
      </w:r>
      <w:r w:rsidR="00F34595">
        <w:rPr>
          <w:rFonts w:ascii="Arial" w:hAnsi="Arial" w:cs="Arial"/>
          <w:sz w:val="16"/>
          <w:szCs w:val="16"/>
        </w:rPr>
        <w:tab/>
        <w:t>Adapted from State of Missouri OA FMDC</w:t>
      </w:r>
    </w:p>
    <w:sectPr w:rsidR="00D16DB8" w:rsidRPr="000768C2" w:rsidSect="000768C2">
      <w:pgSz w:w="15840" w:h="12240" w:orient="landscape" w:code="1"/>
      <w:pgMar w:top="432" w:right="432" w:bottom="360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F"/>
    <w:rsid w:val="00003DA3"/>
    <w:rsid w:val="000323ED"/>
    <w:rsid w:val="000768C2"/>
    <w:rsid w:val="001B5A35"/>
    <w:rsid w:val="00412B7C"/>
    <w:rsid w:val="004E7FAE"/>
    <w:rsid w:val="006560B6"/>
    <w:rsid w:val="007706ED"/>
    <w:rsid w:val="0086428A"/>
    <w:rsid w:val="00B86058"/>
    <w:rsid w:val="00D16DB8"/>
    <w:rsid w:val="00D25932"/>
    <w:rsid w:val="00F212DF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E31D7-DB1E-4F69-BCAD-78D52AF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4E7FAE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4E7FAE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4E7FAE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4E7FAE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4E7FAE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4E7FAE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4E7FAE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4E7FAE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4E7FAE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6%20RFI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4.6 RFI Log.dotx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2003-10-15T19:07:00Z</cp:lastPrinted>
  <dcterms:created xsi:type="dcterms:W3CDTF">2020-07-13T14:40:00Z</dcterms:created>
  <dcterms:modified xsi:type="dcterms:W3CDTF">2020-07-13T14:41:00Z</dcterms:modified>
</cp:coreProperties>
</file>